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69" w:rsidRPr="00E36ED2" w:rsidRDefault="00683F69" w:rsidP="00E36ED2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Lobos, 13 de septiembre de 2013.-</w:t>
      </w:r>
    </w:p>
    <w:p w:rsidR="00683F69" w:rsidRPr="00E36ED2" w:rsidRDefault="00683F69" w:rsidP="00E36ED2">
      <w:pPr>
        <w:spacing w:line="360" w:lineRule="auto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>VISTO:</w:t>
      </w:r>
    </w:p>
    <w:p w:rsidR="00683F69" w:rsidRPr="00E36ED2" w:rsidRDefault="00683F69" w:rsidP="00E36ED2">
      <w:pPr>
        <w:pStyle w:val="BodyText"/>
        <w:spacing w:line="360" w:lineRule="auto"/>
        <w:rPr>
          <w:sz w:val="22"/>
          <w:szCs w:val="22"/>
        </w:rPr>
      </w:pPr>
      <w:r w:rsidRPr="00E36ED2">
        <w:rPr>
          <w:sz w:val="22"/>
          <w:szCs w:val="22"/>
        </w:rPr>
        <w:tab/>
        <w:t xml:space="preserve">La petición efectuada por </w:t>
      </w:r>
      <w:smartTag w:uri="urn:schemas-microsoft-com:office:smarttags" w:element="PersonName">
        <w:smartTagPr>
          <w:attr w:name="ProductID" w:val="la Inspectora"/>
        </w:smartTagPr>
        <w:r w:rsidRPr="00E36ED2">
          <w:rPr>
            <w:sz w:val="22"/>
            <w:szCs w:val="22"/>
          </w:rPr>
          <w:t>la Inspectora</w:t>
        </w:r>
      </w:smartTag>
      <w:r w:rsidRPr="00E36ED2">
        <w:rPr>
          <w:sz w:val="22"/>
          <w:szCs w:val="22"/>
        </w:rPr>
        <w:t xml:space="preserve"> de Psicología Comunitaria y Pedagogía Social por la cual informa la realización de la “</w:t>
      </w:r>
      <w:r>
        <w:rPr>
          <w:sz w:val="22"/>
          <w:szCs w:val="22"/>
        </w:rPr>
        <w:t>3</w:t>
      </w:r>
      <w:r w:rsidRPr="00E36ED2">
        <w:rPr>
          <w:sz w:val="22"/>
          <w:szCs w:val="22"/>
        </w:rPr>
        <w:t>º Feria Distrital de Orientación Vocacional Ocupacional” y solicita una colaboración para el desarrollo de actividades durante la misma; y</w:t>
      </w:r>
    </w:p>
    <w:p w:rsidR="00683F69" w:rsidRPr="00E36ED2" w:rsidRDefault="00683F69" w:rsidP="00E36ED2">
      <w:pPr>
        <w:spacing w:line="360" w:lineRule="auto"/>
        <w:jc w:val="both"/>
        <w:rPr>
          <w:sz w:val="22"/>
          <w:szCs w:val="22"/>
          <w:lang w:val="es-MX"/>
        </w:rPr>
      </w:pPr>
    </w:p>
    <w:p w:rsidR="00683F69" w:rsidRPr="00E36ED2" w:rsidRDefault="00683F69" w:rsidP="00E36ED2">
      <w:pPr>
        <w:spacing w:line="360" w:lineRule="auto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>CONSIDERANDO:</w:t>
      </w:r>
    </w:p>
    <w:p w:rsidR="00683F69" w:rsidRPr="00E36ED2" w:rsidRDefault="00683F69" w:rsidP="00E36ED2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E36ED2">
        <w:rPr>
          <w:sz w:val="22"/>
          <w:szCs w:val="22"/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E36ED2">
          <w:rPr>
            <w:sz w:val="22"/>
            <w:szCs w:val="22"/>
            <w:lang w:val="es-ES_tradnl"/>
          </w:rPr>
          <w:t>la Política Cultural</w:t>
        </w:r>
      </w:smartTag>
      <w:r w:rsidRPr="00E36ED2">
        <w:rPr>
          <w:sz w:val="22"/>
          <w:szCs w:val="22"/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683F69" w:rsidRPr="00E36ED2" w:rsidRDefault="00683F69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 xml:space="preserve">Que además de las actividades propias de </w:t>
      </w:r>
      <w:smartTag w:uri="urn:schemas-microsoft-com:office:smarttags" w:element="PersonName">
        <w:smartTagPr>
          <w:attr w:name="ProductID" w:val="la Orientación Vocacional"/>
        </w:smartTagPr>
        <w:r w:rsidRPr="00E36ED2">
          <w:rPr>
            <w:sz w:val="22"/>
            <w:szCs w:val="22"/>
            <w:lang w:val="es-MX"/>
          </w:rPr>
          <w:t>la Orientación Vocacional</w:t>
        </w:r>
      </w:smartTag>
      <w:r w:rsidRPr="00E36ED2">
        <w:rPr>
          <w:sz w:val="22"/>
          <w:szCs w:val="22"/>
          <w:lang w:val="es-MX"/>
        </w:rPr>
        <w:t xml:space="preserve"> Ocupacional, se desarrollan en ella una serie de actividades artísticas para los chicos que visitan </w:t>
      </w:r>
      <w:smartTag w:uri="urn:schemas-microsoft-com:office:smarttags" w:element="PersonName">
        <w:smartTagPr>
          <w:attr w:name="ProductID" w:val="la Feria."/>
        </w:smartTagPr>
        <w:r w:rsidRPr="00E36ED2">
          <w:rPr>
            <w:sz w:val="22"/>
            <w:szCs w:val="22"/>
            <w:lang w:val="es-MX"/>
          </w:rPr>
          <w:t>la Feria.</w:t>
        </w:r>
      </w:smartTag>
    </w:p>
    <w:p w:rsidR="00683F69" w:rsidRPr="00E36ED2" w:rsidRDefault="00683F69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 xml:space="preserve">Que, entre dichas actividades culturales, hará una presentación </w:t>
      </w:r>
      <w:smartTag w:uri="urn:schemas-microsoft-com:office:smarttags" w:element="PersonName">
        <w:smartTagPr>
          <w:attr w:name="ProductID" w:val="la Orquesta Escuela"/>
        </w:smartTagPr>
        <w:r w:rsidRPr="00E36ED2">
          <w:rPr>
            <w:sz w:val="22"/>
            <w:szCs w:val="22"/>
            <w:lang w:val="es-MX"/>
          </w:rPr>
          <w:t>la Orquesta Escuela</w:t>
        </w:r>
      </w:smartTag>
      <w:r w:rsidRPr="00E36ED2">
        <w:rPr>
          <w:sz w:val="22"/>
          <w:szCs w:val="22"/>
          <w:lang w:val="es-MX"/>
        </w:rPr>
        <w:t xml:space="preserve"> Municipal</w:t>
      </w:r>
      <w:r>
        <w:rPr>
          <w:sz w:val="22"/>
          <w:szCs w:val="22"/>
          <w:lang w:val="es-MX"/>
        </w:rPr>
        <w:t xml:space="preserve"> y el Coro de </w:t>
      </w:r>
      <w:smartTag w:uri="urn:schemas-microsoft-com:office:smarttags" w:element="PersonName">
        <w:smartTagPr>
          <w:attr w:name="ProductID" w:val="la Escuela Secundaria"/>
        </w:smartTagPr>
        <w:r>
          <w:rPr>
            <w:sz w:val="22"/>
            <w:szCs w:val="22"/>
            <w:lang w:val="es-MX"/>
          </w:rPr>
          <w:t>la Escuela Secundaria</w:t>
        </w:r>
      </w:smartTag>
      <w:r>
        <w:rPr>
          <w:sz w:val="22"/>
          <w:szCs w:val="22"/>
          <w:lang w:val="es-MX"/>
        </w:rPr>
        <w:t xml:space="preserve"> Nº 2</w:t>
      </w:r>
      <w:r w:rsidRPr="00E36ED2">
        <w:rPr>
          <w:sz w:val="22"/>
          <w:szCs w:val="22"/>
          <w:lang w:val="es-MX"/>
        </w:rPr>
        <w:t>.</w:t>
      </w:r>
    </w:p>
    <w:p w:rsidR="00683F69" w:rsidRPr="00E36ED2" w:rsidRDefault="00683F69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 xml:space="preserve">Que, por lo expuesto, este Departamento Ejecutivo entiende que puede brindar un aporte para la feliz concreción del mencionado evento, de acuerdo a las posibilidades financieras de </w:t>
      </w:r>
      <w:smartTag w:uri="urn:schemas-microsoft-com:office:smarttags" w:element="PersonName">
        <w:smartTagPr>
          <w:attr w:name="ProductID" w:val="la Comuna.-"/>
        </w:smartTagPr>
        <w:r w:rsidRPr="00E36ED2">
          <w:rPr>
            <w:sz w:val="22"/>
            <w:szCs w:val="22"/>
            <w:lang w:val="es-MX"/>
          </w:rPr>
          <w:t>la Comuna.-</w:t>
        </w:r>
      </w:smartTag>
    </w:p>
    <w:p w:rsidR="00683F69" w:rsidRPr="00E36ED2" w:rsidRDefault="00683F69" w:rsidP="00E36ED2">
      <w:pPr>
        <w:spacing w:line="360" w:lineRule="auto"/>
        <w:jc w:val="both"/>
        <w:rPr>
          <w:sz w:val="22"/>
          <w:szCs w:val="22"/>
          <w:lang w:val="es-MX"/>
        </w:rPr>
      </w:pPr>
    </w:p>
    <w:p w:rsidR="00683F69" w:rsidRPr="00E36ED2" w:rsidRDefault="00683F69" w:rsidP="00E36ED2">
      <w:pPr>
        <w:spacing w:line="360" w:lineRule="auto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 xml:space="preserve">Por ello, </w:t>
      </w:r>
    </w:p>
    <w:p w:rsidR="00683F69" w:rsidRPr="00E36ED2" w:rsidRDefault="00683F69" w:rsidP="00E36ED2">
      <w:pPr>
        <w:spacing w:line="360" w:lineRule="auto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ab/>
      </w:r>
      <w:r w:rsidRPr="00E36ED2">
        <w:rPr>
          <w:sz w:val="22"/>
          <w:szCs w:val="22"/>
          <w:lang w:val="es-MX"/>
        </w:rPr>
        <w:tab/>
        <w:t>EL INTENDENTE MUNICIPAL, en uso de sus atribuciones</w:t>
      </w:r>
    </w:p>
    <w:p w:rsidR="00683F69" w:rsidRPr="00E36ED2" w:rsidRDefault="00683F69" w:rsidP="00E36ED2">
      <w:pPr>
        <w:pStyle w:val="Heading1"/>
        <w:spacing w:line="360" w:lineRule="auto"/>
        <w:rPr>
          <w:sz w:val="22"/>
          <w:szCs w:val="22"/>
        </w:rPr>
      </w:pPr>
      <w:r w:rsidRPr="00E36ED2">
        <w:rPr>
          <w:sz w:val="22"/>
          <w:szCs w:val="22"/>
        </w:rPr>
        <w:t>D E C R E T A</w:t>
      </w:r>
    </w:p>
    <w:p w:rsidR="00683F69" w:rsidRPr="00E36ED2" w:rsidRDefault="00683F69" w:rsidP="00E36ED2">
      <w:pPr>
        <w:spacing w:line="360" w:lineRule="auto"/>
        <w:jc w:val="both"/>
        <w:rPr>
          <w:sz w:val="22"/>
          <w:szCs w:val="22"/>
          <w:lang w:val="es-ES_tradnl"/>
        </w:rPr>
      </w:pPr>
      <w:r w:rsidRPr="00E36ED2">
        <w:rPr>
          <w:sz w:val="22"/>
          <w:szCs w:val="22"/>
          <w:u w:val="single"/>
          <w:lang w:val="es-ES_tradnl"/>
        </w:rPr>
        <w:t>ARTÍCULO 1º:</w:t>
      </w:r>
      <w:r w:rsidRPr="00E36ED2">
        <w:rPr>
          <w:sz w:val="22"/>
          <w:szCs w:val="22"/>
          <w:lang w:val="es-ES_tradnl"/>
        </w:rPr>
        <w:t xml:space="preserve"> Páguese </w:t>
      </w:r>
      <w:r>
        <w:rPr>
          <w:sz w:val="22"/>
          <w:szCs w:val="22"/>
          <w:lang w:val="es-ES_tradnl"/>
        </w:rPr>
        <w:t xml:space="preserve">hasta la suma de pesos ochocientos ($ 800.-), </w:t>
      </w:r>
      <w:r w:rsidRPr="00E36ED2">
        <w:rPr>
          <w:sz w:val="22"/>
          <w:szCs w:val="22"/>
          <w:lang w:val="es-ES_tradnl"/>
        </w:rPr>
        <w:t>el gasto de sonido que conlleve la realización de la “</w:t>
      </w:r>
      <w:r>
        <w:rPr>
          <w:sz w:val="22"/>
          <w:szCs w:val="22"/>
          <w:lang w:val="es-ES_tradnl"/>
        </w:rPr>
        <w:t>3</w:t>
      </w:r>
      <w:r w:rsidRPr="00E36ED2">
        <w:rPr>
          <w:sz w:val="22"/>
          <w:szCs w:val="22"/>
          <w:lang w:val="es-ES_tradnl"/>
        </w:rPr>
        <w:t xml:space="preserve">º Feria Distrital de Orientación Vocacional” que, organizada por </w:t>
      </w:r>
      <w:smartTag w:uri="urn:schemas-microsoft-com:office:smarttags" w:element="PersonName">
        <w:smartTagPr>
          <w:attr w:name="ProductID" w:val="la Inspección"/>
        </w:smartTagPr>
        <w:r w:rsidRPr="00E36ED2">
          <w:rPr>
            <w:sz w:val="22"/>
            <w:szCs w:val="22"/>
            <w:lang w:val="es-ES_tradnl"/>
          </w:rPr>
          <w:t>la Inspección</w:t>
        </w:r>
      </w:smartTag>
      <w:r w:rsidRPr="00E36ED2">
        <w:rPr>
          <w:sz w:val="22"/>
          <w:szCs w:val="22"/>
          <w:lang w:val="es-ES_tradnl"/>
        </w:rPr>
        <w:t xml:space="preserve"> de Psicología Comunitaria y Pedagogía Social,  se llevará a cabo durante el mes de Octubre en el Salón de Usos Múltiples de </w:t>
      </w:r>
      <w:smartTag w:uri="urn:schemas-microsoft-com:office:smarttags" w:element="PersonName">
        <w:smartTagPr>
          <w:attr w:name="ProductID" w:val="la Escuela Secundaria"/>
        </w:smartTagPr>
        <w:r w:rsidRPr="00E36ED2">
          <w:rPr>
            <w:sz w:val="22"/>
            <w:szCs w:val="22"/>
            <w:lang w:val="es-ES_tradnl"/>
          </w:rPr>
          <w:t>la Escuela Secundaria</w:t>
        </w:r>
      </w:smartTag>
      <w:r w:rsidRPr="00E36ED2">
        <w:rPr>
          <w:sz w:val="22"/>
          <w:szCs w:val="22"/>
          <w:lang w:val="es-ES_tradnl"/>
        </w:rPr>
        <w:t xml:space="preserve"> Técnica Nº 1 de nuestra ciudad.</w:t>
      </w:r>
    </w:p>
    <w:p w:rsidR="00683F69" w:rsidRPr="00E36ED2" w:rsidRDefault="00683F69" w:rsidP="00E36ED2">
      <w:pPr>
        <w:spacing w:line="360" w:lineRule="auto"/>
        <w:jc w:val="both"/>
        <w:rPr>
          <w:sz w:val="22"/>
          <w:szCs w:val="22"/>
          <w:lang w:val="es-ES_tradnl"/>
        </w:rPr>
      </w:pPr>
    </w:p>
    <w:p w:rsidR="00683F69" w:rsidRPr="00E36ED2" w:rsidRDefault="00683F69" w:rsidP="00E36ED2">
      <w:pPr>
        <w:spacing w:line="360" w:lineRule="auto"/>
        <w:jc w:val="both"/>
        <w:rPr>
          <w:sz w:val="22"/>
          <w:szCs w:val="22"/>
          <w:lang w:val="es-ES_tradnl"/>
        </w:rPr>
      </w:pPr>
      <w:r w:rsidRPr="00DA5822">
        <w:rPr>
          <w:sz w:val="22"/>
          <w:szCs w:val="22"/>
          <w:u w:val="single"/>
          <w:lang w:val="es-ES_tradnl"/>
        </w:rPr>
        <w:t>ARTÍCULO 2º:</w:t>
      </w:r>
      <w:r w:rsidRPr="00E36ED2">
        <w:rPr>
          <w:sz w:val="22"/>
          <w:szCs w:val="22"/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E36ED2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 21.00.00</w:t>
      </w:r>
      <w:r w:rsidRPr="00E36ED2">
        <w:rPr>
          <w:sz w:val="22"/>
          <w:szCs w:val="22"/>
          <w:lang w:val="es-ES_tradnl"/>
        </w:rPr>
        <w:t xml:space="preserve"> del Presupuesto de Gastos en vigencia.-</w:t>
      </w:r>
    </w:p>
    <w:p w:rsidR="00683F69" w:rsidRPr="00E36ED2" w:rsidRDefault="00683F69" w:rsidP="00E36ED2">
      <w:pPr>
        <w:spacing w:line="360" w:lineRule="auto"/>
        <w:jc w:val="both"/>
        <w:rPr>
          <w:sz w:val="22"/>
          <w:szCs w:val="22"/>
          <w:lang w:val="es-ES_tradnl"/>
        </w:rPr>
      </w:pPr>
    </w:p>
    <w:p w:rsidR="00683F69" w:rsidRPr="00E36ED2" w:rsidRDefault="00683F69" w:rsidP="00E36ED2">
      <w:pPr>
        <w:spacing w:line="360" w:lineRule="auto"/>
        <w:jc w:val="both"/>
        <w:rPr>
          <w:sz w:val="22"/>
          <w:szCs w:val="22"/>
          <w:lang w:val="es-ES_tradnl"/>
        </w:rPr>
      </w:pPr>
      <w:r w:rsidRPr="00DA5822">
        <w:rPr>
          <w:sz w:val="22"/>
          <w:szCs w:val="22"/>
          <w:u w:val="single"/>
          <w:lang w:val="es-ES_tradnl"/>
        </w:rPr>
        <w:t>ARTÍCULO 3º:</w:t>
      </w:r>
      <w:r w:rsidRPr="00E36ED2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683F69" w:rsidRPr="00E36ED2" w:rsidRDefault="00683F69" w:rsidP="00E36ED2">
      <w:pPr>
        <w:spacing w:line="360" w:lineRule="auto"/>
        <w:rPr>
          <w:sz w:val="22"/>
          <w:szCs w:val="22"/>
          <w:lang w:val="es-MX"/>
        </w:rPr>
      </w:pPr>
    </w:p>
    <w:p w:rsidR="00683F69" w:rsidRPr="00DA5822" w:rsidRDefault="00683F69" w:rsidP="00E36ED2">
      <w:pPr>
        <w:spacing w:line="360" w:lineRule="auto"/>
        <w:rPr>
          <w:sz w:val="22"/>
          <w:szCs w:val="22"/>
          <w:u w:val="single"/>
        </w:rPr>
      </w:pPr>
      <w:r w:rsidRPr="00DA5822">
        <w:rPr>
          <w:sz w:val="22"/>
          <w:szCs w:val="22"/>
          <w:u w:val="single"/>
        </w:rPr>
        <w:t xml:space="preserve">DECRETO Nº:         </w:t>
      </w:r>
      <w:r>
        <w:rPr>
          <w:sz w:val="22"/>
          <w:szCs w:val="22"/>
          <w:u w:val="single"/>
        </w:rPr>
        <w:t>800</w:t>
      </w:r>
      <w:r w:rsidRPr="00DA5822">
        <w:rPr>
          <w:sz w:val="22"/>
          <w:szCs w:val="22"/>
          <w:u w:val="single"/>
        </w:rPr>
        <w:t xml:space="preserve"> /</w:t>
      </w:r>
    </w:p>
    <w:p w:rsidR="00683F69" w:rsidRPr="00E36ED2" w:rsidRDefault="00683F69" w:rsidP="00E36ED2">
      <w:pPr>
        <w:spacing w:line="360" w:lineRule="auto"/>
        <w:rPr>
          <w:sz w:val="22"/>
          <w:szCs w:val="22"/>
        </w:rPr>
      </w:pPr>
    </w:p>
    <w:p w:rsidR="00683F69" w:rsidRPr="00E36ED2" w:rsidRDefault="00683F69" w:rsidP="00E36ED2">
      <w:pPr>
        <w:spacing w:line="360" w:lineRule="auto"/>
        <w:rPr>
          <w:sz w:val="22"/>
          <w:szCs w:val="22"/>
        </w:rPr>
      </w:pPr>
    </w:p>
    <w:p w:rsidR="00683F69" w:rsidRPr="00E36ED2" w:rsidRDefault="00683F69" w:rsidP="00E36ED2">
      <w:pPr>
        <w:spacing w:line="360" w:lineRule="auto"/>
        <w:rPr>
          <w:sz w:val="22"/>
          <w:szCs w:val="22"/>
        </w:rPr>
      </w:pPr>
    </w:p>
    <w:p w:rsidR="00683F69" w:rsidRPr="00E36ED2" w:rsidRDefault="00683F69" w:rsidP="00E36ED2">
      <w:pPr>
        <w:spacing w:line="360" w:lineRule="auto"/>
        <w:rPr>
          <w:sz w:val="22"/>
          <w:szCs w:val="22"/>
        </w:rPr>
      </w:pPr>
    </w:p>
    <w:sectPr w:rsidR="00683F69" w:rsidRPr="00E36ED2" w:rsidSect="00DA5822">
      <w:pgSz w:w="12242" w:h="20163" w:code="5"/>
      <w:pgMar w:top="2495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3C"/>
    <w:rsid w:val="001D4951"/>
    <w:rsid w:val="00246E51"/>
    <w:rsid w:val="00343839"/>
    <w:rsid w:val="003C2AA6"/>
    <w:rsid w:val="004E1689"/>
    <w:rsid w:val="005E0733"/>
    <w:rsid w:val="00683F69"/>
    <w:rsid w:val="00690680"/>
    <w:rsid w:val="007A0F49"/>
    <w:rsid w:val="00A60D3C"/>
    <w:rsid w:val="00BA2709"/>
    <w:rsid w:val="00BD5709"/>
    <w:rsid w:val="00C262A4"/>
    <w:rsid w:val="00DA5822"/>
    <w:rsid w:val="00E36ED2"/>
    <w:rsid w:val="00E5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D3C"/>
    <w:pPr>
      <w:keepNext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D3C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A60D3C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0D3C"/>
    <w:rPr>
      <w:rFonts w:ascii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278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1º de octubre de 2012</dc:title>
  <dc:subject/>
  <dc:creator>Usuario1</dc:creator>
  <cp:keywords/>
  <dc:description/>
  <cp:lastModifiedBy>Legales09</cp:lastModifiedBy>
  <cp:revision>3</cp:revision>
  <cp:lastPrinted>2013-10-08T15:52:00Z</cp:lastPrinted>
  <dcterms:created xsi:type="dcterms:W3CDTF">2013-10-08T15:49:00Z</dcterms:created>
  <dcterms:modified xsi:type="dcterms:W3CDTF">2013-10-08T15:53:00Z</dcterms:modified>
</cp:coreProperties>
</file>